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8" w:rsidRDefault="00841DC8" w:rsidP="001801F4"/>
    <w:p w:rsidR="002E0453" w:rsidRDefault="002E0453" w:rsidP="001801F4"/>
    <w:p w:rsidR="002E0453" w:rsidRPr="002E0453" w:rsidRDefault="007B7A62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Gemeinde/Markt/Stadt</w:t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i/>
          <w:szCs w:val="24"/>
          <w:lang w:eastAsia="de-DE"/>
        </w:rPr>
        <w:t>Wappen</w:t>
      </w:r>
      <w:r w:rsidR="002E0453" w:rsidRPr="00642E85">
        <w:rPr>
          <w:rFonts w:eastAsia="Times New Roman"/>
          <w:i/>
          <w:szCs w:val="24"/>
          <w:lang w:eastAsia="de-DE"/>
        </w:rPr>
        <w:t xml:space="preserve"> Gemeinde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_______________________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_______________________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_______________________</w:t>
      </w:r>
    </w:p>
    <w:p w:rsid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642E85" w:rsidRPr="002E0453" w:rsidRDefault="00642E85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642E85" w:rsidRPr="002E0453" w:rsidRDefault="00642E85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4A17D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b/>
          <w:szCs w:val="24"/>
          <w:u w:val="single"/>
          <w:lang w:eastAsia="de-DE"/>
        </w:rPr>
      </w:pPr>
      <w:r>
        <w:rPr>
          <w:rFonts w:eastAsia="Times New Roman"/>
          <w:b/>
          <w:szCs w:val="24"/>
          <w:u w:val="single"/>
          <w:lang w:eastAsia="de-DE"/>
        </w:rPr>
        <w:t>Bescheinigung zum e</w:t>
      </w:r>
      <w:r w:rsidR="002E0453" w:rsidRPr="002E0453">
        <w:rPr>
          <w:rFonts w:eastAsia="Times New Roman"/>
          <w:b/>
          <w:szCs w:val="24"/>
          <w:u w:val="single"/>
          <w:lang w:eastAsia="de-DE"/>
        </w:rPr>
        <w:t>rweitertem Führungszeugnis nach § 72a SGB VIII</w:t>
      </w: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 xml:space="preserve">Hiermit wird bestätigt, 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642E85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dass bei Frau/Herrn ________________________</w:t>
      </w:r>
      <w:r w:rsidR="00642E85">
        <w:rPr>
          <w:rFonts w:eastAsia="Times New Roman"/>
          <w:szCs w:val="24"/>
          <w:lang w:eastAsia="de-DE"/>
        </w:rPr>
        <w:t>___________________________,</w:t>
      </w:r>
    </w:p>
    <w:p w:rsidR="00642E85" w:rsidRPr="00642E85" w:rsidRDefault="00642E85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808080" w:themeColor="background1" w:themeShade="80"/>
          <w:szCs w:val="24"/>
          <w:lang w:eastAsia="de-DE"/>
        </w:rPr>
      </w:pP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(Vorname, Nachname)</w:t>
      </w:r>
    </w:p>
    <w:p w:rsidR="002E0453" w:rsidRPr="002E0453" w:rsidRDefault="00642E85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geboren am </w:t>
      </w:r>
      <w:r w:rsidR="002E0453" w:rsidRPr="002E0453">
        <w:rPr>
          <w:rFonts w:eastAsia="Times New Roman"/>
          <w:szCs w:val="24"/>
          <w:lang w:eastAsia="de-DE"/>
        </w:rPr>
        <w:t>_____________________</w:t>
      </w:r>
      <w:r>
        <w:rPr>
          <w:rFonts w:eastAsia="Times New Roman"/>
          <w:szCs w:val="24"/>
          <w:lang w:eastAsia="de-DE"/>
        </w:rPr>
        <w:t>,</w:t>
      </w:r>
    </w:p>
    <w:p w:rsidR="002E0453" w:rsidRPr="002E0453" w:rsidRDefault="00642E85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808080" w:themeColor="background1" w:themeShade="80"/>
          <w:szCs w:val="24"/>
          <w:lang w:eastAsia="de-DE"/>
        </w:rPr>
      </w:pP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 xml:space="preserve">     </w:t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(</w:t>
      </w:r>
      <w:proofErr w:type="spellStart"/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Tag.Monat.Jahr</w:t>
      </w:r>
      <w:proofErr w:type="spellEnd"/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)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wohnhaft</w:t>
      </w:r>
      <w:r w:rsidR="00642E85">
        <w:rPr>
          <w:rFonts w:eastAsia="Times New Roman"/>
          <w:szCs w:val="24"/>
          <w:lang w:eastAsia="de-DE"/>
        </w:rPr>
        <w:t xml:space="preserve"> in</w:t>
      </w:r>
      <w:r w:rsidRPr="002E0453">
        <w:rPr>
          <w:rFonts w:eastAsia="Times New Roman"/>
          <w:szCs w:val="24"/>
          <w:lang w:eastAsia="de-DE"/>
        </w:rPr>
        <w:t xml:space="preserve"> _______________________________________</w:t>
      </w:r>
      <w:r w:rsidR="00642E85">
        <w:rPr>
          <w:rFonts w:eastAsia="Times New Roman"/>
          <w:szCs w:val="24"/>
          <w:lang w:eastAsia="de-DE"/>
        </w:rPr>
        <w:t>__________________,</w:t>
      </w:r>
    </w:p>
    <w:p w:rsidR="002E0453" w:rsidRPr="002E0453" w:rsidRDefault="00642E85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808080" w:themeColor="background1" w:themeShade="80"/>
          <w:szCs w:val="24"/>
          <w:lang w:eastAsia="de-DE"/>
        </w:rPr>
      </w:pP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(Straße</w:t>
      </w:r>
      <w:r w:rsidR="004A17D3">
        <w:rPr>
          <w:rFonts w:eastAsia="Times New Roman"/>
          <w:color w:val="808080" w:themeColor="background1" w:themeShade="80"/>
          <w:szCs w:val="24"/>
          <w:lang w:eastAsia="de-DE"/>
        </w:rPr>
        <w:t>, Hausnummer</w:t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>, PLZ, Wohnort)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szCs w:val="24"/>
          <w:lang w:eastAsia="de-DE"/>
        </w:rPr>
        <w:t>laut erweitertem Führungszeugnis vom ____________________________________</w:t>
      </w:r>
    </w:p>
    <w:p w:rsidR="002E0453" w:rsidRPr="002E0453" w:rsidRDefault="00642E85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808080" w:themeColor="background1" w:themeShade="80"/>
          <w:szCs w:val="24"/>
          <w:lang w:eastAsia="de-DE"/>
        </w:rPr>
      </w:pP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ab/>
      </w:r>
      <w:r>
        <w:rPr>
          <w:rFonts w:eastAsia="Times New Roman"/>
          <w:color w:val="808080" w:themeColor="background1" w:themeShade="80"/>
          <w:szCs w:val="24"/>
          <w:lang w:eastAsia="de-DE"/>
        </w:rPr>
        <w:t xml:space="preserve">     </w:t>
      </w:r>
      <w:r w:rsidRPr="00642E85">
        <w:rPr>
          <w:rFonts w:eastAsia="Times New Roman"/>
          <w:color w:val="808080" w:themeColor="background1" w:themeShade="80"/>
          <w:szCs w:val="24"/>
          <w:lang w:eastAsia="de-DE"/>
        </w:rPr>
        <w:t xml:space="preserve"> (Datum des Führungszeugnisses)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  <w:r w:rsidRPr="002E0453">
        <w:rPr>
          <w:rFonts w:eastAsia="Times New Roman"/>
          <w:b/>
          <w:szCs w:val="24"/>
          <w:u w:val="single"/>
          <w:lang w:eastAsia="de-DE"/>
        </w:rPr>
        <w:t>kein</w:t>
      </w:r>
      <w:r w:rsidRPr="002E0453">
        <w:rPr>
          <w:rFonts w:eastAsia="Times New Roman"/>
          <w:szCs w:val="24"/>
          <w:lang w:eastAsia="de-DE"/>
        </w:rPr>
        <w:t xml:space="preserve"> Tätigkeitsausschluss nach § 72a SGB VIII vorliegt.</w:t>
      </w:r>
    </w:p>
    <w:p w:rsidR="002E0453" w:rsidRPr="002E0453" w:rsidRDefault="002E0453" w:rsidP="00642E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642E85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Ort, Datum </w:t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>
        <w:rPr>
          <w:rFonts w:eastAsia="Times New Roman"/>
          <w:szCs w:val="24"/>
          <w:lang w:eastAsia="de-DE"/>
        </w:rPr>
        <w:tab/>
      </w:r>
      <w:r w:rsidR="002E0453" w:rsidRPr="002E0453">
        <w:rPr>
          <w:rFonts w:eastAsia="Times New Roman"/>
          <w:szCs w:val="24"/>
          <w:lang w:eastAsia="de-DE"/>
        </w:rPr>
        <w:t>Unterschrift, Dienstsiegel</w:t>
      </w: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Pr="002E0453" w:rsidRDefault="002E0453" w:rsidP="002E04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  <w:lang w:eastAsia="de-DE"/>
        </w:rPr>
      </w:pPr>
    </w:p>
    <w:p w:rsidR="002E0453" w:rsidRDefault="002E0453" w:rsidP="001801F4"/>
    <w:p w:rsidR="005B2A73" w:rsidRPr="00024116" w:rsidRDefault="005B2A73" w:rsidP="001801F4">
      <w:bookmarkStart w:id="0" w:name="_GoBack"/>
      <w:bookmarkEnd w:id="0"/>
    </w:p>
    <w:sectPr w:rsidR="005B2A73" w:rsidRPr="00024116" w:rsidSect="0002411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16" w:rsidRDefault="00024116" w:rsidP="00024116">
      <w:pPr>
        <w:spacing w:line="240" w:lineRule="auto"/>
      </w:pPr>
      <w:r>
        <w:separator/>
      </w:r>
    </w:p>
  </w:endnote>
  <w:endnote w:type="continuationSeparator" w:id="0">
    <w:p w:rsidR="00024116" w:rsidRDefault="00024116" w:rsidP="00024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231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116" w:rsidRDefault="0002411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4116" w:rsidRDefault="000241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16" w:rsidRDefault="00024116" w:rsidP="00024116">
      <w:pPr>
        <w:spacing w:line="240" w:lineRule="auto"/>
      </w:pPr>
      <w:r>
        <w:separator/>
      </w:r>
    </w:p>
  </w:footnote>
  <w:footnote w:type="continuationSeparator" w:id="0">
    <w:p w:rsidR="00024116" w:rsidRDefault="00024116" w:rsidP="00024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A27"/>
    <w:multiLevelType w:val="hybridMultilevel"/>
    <w:tmpl w:val="CB12F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606D"/>
    <w:multiLevelType w:val="hybridMultilevel"/>
    <w:tmpl w:val="0E68F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56F9"/>
    <w:multiLevelType w:val="multilevel"/>
    <w:tmpl w:val="6208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D7667BC"/>
    <w:multiLevelType w:val="hybridMultilevel"/>
    <w:tmpl w:val="0D6C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6"/>
    <w:rsid w:val="00024116"/>
    <w:rsid w:val="00037C32"/>
    <w:rsid w:val="00075E2F"/>
    <w:rsid w:val="0011702D"/>
    <w:rsid w:val="00124FEB"/>
    <w:rsid w:val="0015142D"/>
    <w:rsid w:val="0015292D"/>
    <w:rsid w:val="001534A4"/>
    <w:rsid w:val="001801F4"/>
    <w:rsid w:val="001851C4"/>
    <w:rsid w:val="0018521F"/>
    <w:rsid w:val="001D3B46"/>
    <w:rsid w:val="001F02F9"/>
    <w:rsid w:val="002253FA"/>
    <w:rsid w:val="00265F60"/>
    <w:rsid w:val="002B7CF4"/>
    <w:rsid w:val="002C06D9"/>
    <w:rsid w:val="002E0453"/>
    <w:rsid w:val="00364D89"/>
    <w:rsid w:val="003A4989"/>
    <w:rsid w:val="003A793E"/>
    <w:rsid w:val="003C6755"/>
    <w:rsid w:val="0042375F"/>
    <w:rsid w:val="004335F5"/>
    <w:rsid w:val="00464511"/>
    <w:rsid w:val="004834B4"/>
    <w:rsid w:val="004A1320"/>
    <w:rsid w:val="004A17D3"/>
    <w:rsid w:val="004E7C14"/>
    <w:rsid w:val="005101A6"/>
    <w:rsid w:val="005238B8"/>
    <w:rsid w:val="00523925"/>
    <w:rsid w:val="00527598"/>
    <w:rsid w:val="00535D31"/>
    <w:rsid w:val="005456CB"/>
    <w:rsid w:val="00562066"/>
    <w:rsid w:val="00575C37"/>
    <w:rsid w:val="00577861"/>
    <w:rsid w:val="005B2A73"/>
    <w:rsid w:val="005B6FAE"/>
    <w:rsid w:val="005D6D3A"/>
    <w:rsid w:val="005D75BE"/>
    <w:rsid w:val="00642E85"/>
    <w:rsid w:val="00657BD8"/>
    <w:rsid w:val="006757B6"/>
    <w:rsid w:val="006A1AC3"/>
    <w:rsid w:val="006D50CA"/>
    <w:rsid w:val="006E7DCE"/>
    <w:rsid w:val="0070235A"/>
    <w:rsid w:val="0072646A"/>
    <w:rsid w:val="0074299B"/>
    <w:rsid w:val="007570A3"/>
    <w:rsid w:val="00757689"/>
    <w:rsid w:val="007A173F"/>
    <w:rsid w:val="007B3A44"/>
    <w:rsid w:val="007B7A62"/>
    <w:rsid w:val="007E0E39"/>
    <w:rsid w:val="007E4B6F"/>
    <w:rsid w:val="008263D9"/>
    <w:rsid w:val="00841DC8"/>
    <w:rsid w:val="00842BE4"/>
    <w:rsid w:val="008B5546"/>
    <w:rsid w:val="00941B17"/>
    <w:rsid w:val="00955BCC"/>
    <w:rsid w:val="009738AE"/>
    <w:rsid w:val="00995F76"/>
    <w:rsid w:val="009963DE"/>
    <w:rsid w:val="009C3C07"/>
    <w:rsid w:val="009C3E3A"/>
    <w:rsid w:val="00A006A9"/>
    <w:rsid w:val="00A16573"/>
    <w:rsid w:val="00A45105"/>
    <w:rsid w:val="00A76892"/>
    <w:rsid w:val="00AA30B3"/>
    <w:rsid w:val="00AA5724"/>
    <w:rsid w:val="00AA7674"/>
    <w:rsid w:val="00AC4945"/>
    <w:rsid w:val="00AF6165"/>
    <w:rsid w:val="00B0336E"/>
    <w:rsid w:val="00B66FDD"/>
    <w:rsid w:val="00B67862"/>
    <w:rsid w:val="00B83F2C"/>
    <w:rsid w:val="00BC68E6"/>
    <w:rsid w:val="00BD0668"/>
    <w:rsid w:val="00BE5203"/>
    <w:rsid w:val="00C227B7"/>
    <w:rsid w:val="00C243A7"/>
    <w:rsid w:val="00C612D1"/>
    <w:rsid w:val="00C70AA5"/>
    <w:rsid w:val="00CA3CE5"/>
    <w:rsid w:val="00CE0B0D"/>
    <w:rsid w:val="00CE5831"/>
    <w:rsid w:val="00D73BF5"/>
    <w:rsid w:val="00D82BEE"/>
    <w:rsid w:val="00DD53A5"/>
    <w:rsid w:val="00DE77C6"/>
    <w:rsid w:val="00E01DD9"/>
    <w:rsid w:val="00E14F92"/>
    <w:rsid w:val="00E435C4"/>
    <w:rsid w:val="00E51518"/>
    <w:rsid w:val="00E838A1"/>
    <w:rsid w:val="00EB5180"/>
    <w:rsid w:val="00ED2BF7"/>
    <w:rsid w:val="00F66733"/>
    <w:rsid w:val="00F92A04"/>
    <w:rsid w:val="00F96389"/>
    <w:rsid w:val="00FC3AAA"/>
    <w:rsid w:val="00FD1A0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1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116"/>
  </w:style>
  <w:style w:type="paragraph" w:styleId="Fuzeile">
    <w:name w:val="footer"/>
    <w:basedOn w:val="Standard"/>
    <w:link w:val="Fu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116"/>
  </w:style>
  <w:style w:type="paragraph" w:styleId="Listenabsatz">
    <w:name w:val="List Paragraph"/>
    <w:basedOn w:val="Standard"/>
    <w:uiPriority w:val="34"/>
    <w:qFormat/>
    <w:rsid w:val="001801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3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4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1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116"/>
  </w:style>
  <w:style w:type="paragraph" w:styleId="Fuzeile">
    <w:name w:val="footer"/>
    <w:basedOn w:val="Standard"/>
    <w:link w:val="Fu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116"/>
  </w:style>
  <w:style w:type="paragraph" w:styleId="Listenabsatz">
    <w:name w:val="List Paragraph"/>
    <w:basedOn w:val="Standard"/>
    <w:uiPriority w:val="34"/>
    <w:qFormat/>
    <w:rsid w:val="001801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3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4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694912AA.dotm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Seif, Annika</dc:creator>
  <cp:lastModifiedBy>Seif, Annika</cp:lastModifiedBy>
  <cp:revision>2</cp:revision>
  <cp:lastPrinted>2013-10-31T14:30:00Z</cp:lastPrinted>
  <dcterms:created xsi:type="dcterms:W3CDTF">2013-11-11T15:00:00Z</dcterms:created>
  <dcterms:modified xsi:type="dcterms:W3CDTF">2013-11-11T15:00:00Z</dcterms:modified>
</cp:coreProperties>
</file>