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105" w:rsidRDefault="00A45105" w:rsidP="001801F4">
      <w:bookmarkStart w:id="0" w:name="_GoBack"/>
      <w:bookmarkEnd w:id="0"/>
    </w:p>
    <w:p w:rsidR="00A45105" w:rsidRPr="006A1AC3" w:rsidRDefault="006A1AC3" w:rsidP="001801F4">
      <w:pPr>
        <w:rPr>
          <w:sz w:val="16"/>
          <w:u w:val="single"/>
        </w:rPr>
      </w:pPr>
      <w:r w:rsidRPr="006A1AC3">
        <w:rPr>
          <w:sz w:val="16"/>
          <w:u w:val="single"/>
        </w:rPr>
        <w:t>Name, Anschrift des Vereins</w:t>
      </w:r>
    </w:p>
    <w:p w:rsidR="006A1AC3" w:rsidRDefault="006A1AC3" w:rsidP="001801F4"/>
    <w:p w:rsidR="006A1AC3" w:rsidRDefault="006A1AC3" w:rsidP="001801F4"/>
    <w:p w:rsidR="006A1AC3" w:rsidRDefault="006A1AC3" w:rsidP="001801F4">
      <w:r>
        <w:t>Anschrift des Ehrenamtlichen</w:t>
      </w:r>
    </w:p>
    <w:p w:rsidR="006A1AC3" w:rsidRDefault="006A1AC3" w:rsidP="001801F4"/>
    <w:p w:rsidR="006A1AC3" w:rsidRDefault="006A1AC3" w:rsidP="001801F4"/>
    <w:p w:rsidR="006A1AC3" w:rsidRDefault="006A1AC3" w:rsidP="001801F4"/>
    <w:p w:rsidR="006A1AC3" w:rsidRDefault="006A1AC3" w:rsidP="001801F4"/>
    <w:p w:rsidR="006A1AC3" w:rsidRDefault="006A1AC3" w:rsidP="001801F4"/>
    <w:p w:rsidR="006A1AC3" w:rsidRDefault="005B2A73" w:rsidP="001801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Ort, Datum</w:t>
      </w:r>
    </w:p>
    <w:p w:rsidR="006A1AC3" w:rsidRDefault="006A1AC3" w:rsidP="001801F4"/>
    <w:p w:rsidR="006A1AC3" w:rsidRDefault="006A1AC3" w:rsidP="001801F4"/>
    <w:p w:rsidR="006A1AC3" w:rsidRPr="006A1AC3" w:rsidRDefault="006A1AC3" w:rsidP="001801F4">
      <w:pPr>
        <w:rPr>
          <w:b/>
        </w:rPr>
      </w:pPr>
      <w:r w:rsidRPr="006A1AC3">
        <w:rPr>
          <w:b/>
        </w:rPr>
        <w:t>Ausstellung eines erweiterten Führungszeugnis</w:t>
      </w:r>
      <w:r>
        <w:rPr>
          <w:b/>
        </w:rPr>
        <w:t>ses für ____________________</w:t>
      </w:r>
      <w:r w:rsidRPr="006A1AC3">
        <w:rPr>
          <w:b/>
        </w:rPr>
        <w:t xml:space="preserve"> gem. § 30a Abs. 2 BZRG</w:t>
      </w:r>
    </w:p>
    <w:p w:rsidR="006A1AC3" w:rsidRDefault="006A1AC3" w:rsidP="001801F4"/>
    <w:p w:rsidR="006A1AC3" w:rsidRDefault="006A1AC3" w:rsidP="001801F4"/>
    <w:p w:rsidR="006A1AC3" w:rsidRDefault="006A1AC3" w:rsidP="001801F4">
      <w:r>
        <w:t xml:space="preserve">Sehr geehrte Damen und Herren, </w:t>
      </w:r>
    </w:p>
    <w:p w:rsidR="006A1AC3" w:rsidRDefault="006A1AC3" w:rsidP="001801F4"/>
    <w:p w:rsidR="006A1AC3" w:rsidRDefault="005B2A73" w:rsidP="001801F4">
      <w:r>
        <w:t>Herr/Frau ___________________________, geb. am _______________________, wohnhaft in _________________________________________________________ ist ehrenamtlichen bei _________________________________________ tätig. Herr/Frau ______________________</w:t>
      </w:r>
      <w:r w:rsidR="00C227B7">
        <w:t xml:space="preserve"> beaufsichtigt, betreut, erzieht, bildet aus oder</w:t>
      </w:r>
      <w:r w:rsidR="007B3A44">
        <w:t xml:space="preserve"> hat einen vergleichbaren Kontakt mit Kindern und Jugendliche im Rahmen seiner/ihrer ehrenamtlichen Tätigkeit</w:t>
      </w:r>
      <w:r>
        <w:t>. Daher wird ein</w:t>
      </w:r>
      <w:r w:rsidR="001F02F9">
        <w:t xml:space="preserve"> erweitertes Führungszeugnis im Sinne</w:t>
      </w:r>
      <w:r>
        <w:t xml:space="preserve"> des § 72a SGB VIII benötigt. </w:t>
      </w:r>
    </w:p>
    <w:p w:rsidR="005B2A73" w:rsidRDefault="005B2A73" w:rsidP="001801F4"/>
    <w:p w:rsidR="005B2A73" w:rsidRDefault="005B2A73" w:rsidP="001801F4">
      <w:r>
        <w:t xml:space="preserve">Mit Bitte um entsprechende Veranlassung. </w:t>
      </w:r>
    </w:p>
    <w:p w:rsidR="005B2A73" w:rsidRDefault="005B2A73" w:rsidP="001801F4"/>
    <w:p w:rsidR="005B2A73" w:rsidRDefault="005B2A73" w:rsidP="001801F4">
      <w:r>
        <w:t xml:space="preserve">Mit freundlichen Grüßen </w:t>
      </w:r>
    </w:p>
    <w:p w:rsidR="005B2A73" w:rsidRDefault="005B2A73" w:rsidP="001801F4"/>
    <w:p w:rsidR="005B2A73" w:rsidRDefault="005B2A73" w:rsidP="001801F4"/>
    <w:p w:rsidR="005B2A73" w:rsidRDefault="005B2A73" w:rsidP="001801F4"/>
    <w:p w:rsidR="005B2A73" w:rsidRDefault="005B2A73" w:rsidP="001801F4">
      <w:r>
        <w:t>Vorname Name</w:t>
      </w:r>
    </w:p>
    <w:p w:rsidR="005B2A73" w:rsidRPr="00024116" w:rsidRDefault="005B2A73" w:rsidP="001801F4">
      <w:r>
        <w:t xml:space="preserve">1. Vorsitzender </w:t>
      </w:r>
    </w:p>
    <w:sectPr w:rsidR="005B2A73" w:rsidRPr="00024116" w:rsidSect="00024116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185" w:rsidRDefault="00D35185" w:rsidP="00024116">
      <w:pPr>
        <w:spacing w:line="240" w:lineRule="auto"/>
      </w:pPr>
      <w:r>
        <w:separator/>
      </w:r>
    </w:p>
  </w:endnote>
  <w:endnote w:type="continuationSeparator" w:id="0">
    <w:p w:rsidR="00D35185" w:rsidRDefault="00D35185" w:rsidP="000241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52312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24116" w:rsidRDefault="00024116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7223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024116" w:rsidRDefault="0002411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185" w:rsidRDefault="00D35185" w:rsidP="00024116">
      <w:pPr>
        <w:spacing w:line="240" w:lineRule="auto"/>
      </w:pPr>
      <w:r>
        <w:separator/>
      </w:r>
    </w:p>
  </w:footnote>
  <w:footnote w:type="continuationSeparator" w:id="0">
    <w:p w:rsidR="00D35185" w:rsidRDefault="00D35185" w:rsidP="000241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2A27"/>
    <w:multiLevelType w:val="hybridMultilevel"/>
    <w:tmpl w:val="CB12FC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606D"/>
    <w:multiLevelType w:val="hybridMultilevel"/>
    <w:tmpl w:val="0E68F0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256F9"/>
    <w:multiLevelType w:val="multilevel"/>
    <w:tmpl w:val="6208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4D7667BC"/>
    <w:multiLevelType w:val="hybridMultilevel"/>
    <w:tmpl w:val="0D6C49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116"/>
    <w:rsid w:val="00024116"/>
    <w:rsid w:val="00037C32"/>
    <w:rsid w:val="00075E2F"/>
    <w:rsid w:val="0011702D"/>
    <w:rsid w:val="00124FEB"/>
    <w:rsid w:val="0015142D"/>
    <w:rsid w:val="0015292D"/>
    <w:rsid w:val="001534A4"/>
    <w:rsid w:val="001801F4"/>
    <w:rsid w:val="001851C4"/>
    <w:rsid w:val="0018521F"/>
    <w:rsid w:val="001D3B46"/>
    <w:rsid w:val="001F02F9"/>
    <w:rsid w:val="002253FA"/>
    <w:rsid w:val="00265F60"/>
    <w:rsid w:val="002B7CF4"/>
    <w:rsid w:val="002C06D9"/>
    <w:rsid w:val="002E0453"/>
    <w:rsid w:val="00364D89"/>
    <w:rsid w:val="003A4989"/>
    <w:rsid w:val="003A793E"/>
    <w:rsid w:val="003C6755"/>
    <w:rsid w:val="0042375F"/>
    <w:rsid w:val="004335F5"/>
    <w:rsid w:val="00464511"/>
    <w:rsid w:val="004834B4"/>
    <w:rsid w:val="004A1320"/>
    <w:rsid w:val="004A17D3"/>
    <w:rsid w:val="004E7C14"/>
    <w:rsid w:val="005101A6"/>
    <w:rsid w:val="005238B8"/>
    <w:rsid w:val="00523925"/>
    <w:rsid w:val="00527598"/>
    <w:rsid w:val="00535D31"/>
    <w:rsid w:val="005456CB"/>
    <w:rsid w:val="00562066"/>
    <w:rsid w:val="00575C37"/>
    <w:rsid w:val="00577861"/>
    <w:rsid w:val="005B2A73"/>
    <w:rsid w:val="005B6FAE"/>
    <w:rsid w:val="005D6D3A"/>
    <w:rsid w:val="005D75BE"/>
    <w:rsid w:val="00642E85"/>
    <w:rsid w:val="00657BD8"/>
    <w:rsid w:val="006757B6"/>
    <w:rsid w:val="006A1AC3"/>
    <w:rsid w:val="006D50CA"/>
    <w:rsid w:val="006E7DCE"/>
    <w:rsid w:val="0070235A"/>
    <w:rsid w:val="0072646A"/>
    <w:rsid w:val="0074299B"/>
    <w:rsid w:val="007570A3"/>
    <w:rsid w:val="00757689"/>
    <w:rsid w:val="007A173F"/>
    <w:rsid w:val="007B3A44"/>
    <w:rsid w:val="007B7A62"/>
    <w:rsid w:val="007E0E39"/>
    <w:rsid w:val="007E4B6F"/>
    <w:rsid w:val="008263D9"/>
    <w:rsid w:val="00841DC8"/>
    <w:rsid w:val="00842BE4"/>
    <w:rsid w:val="00872233"/>
    <w:rsid w:val="008B5546"/>
    <w:rsid w:val="00941B17"/>
    <w:rsid w:val="00955BCC"/>
    <w:rsid w:val="009738AE"/>
    <w:rsid w:val="00995F76"/>
    <w:rsid w:val="009963DE"/>
    <w:rsid w:val="009C3C07"/>
    <w:rsid w:val="009C3E3A"/>
    <w:rsid w:val="00A006A9"/>
    <w:rsid w:val="00A16573"/>
    <w:rsid w:val="00A45105"/>
    <w:rsid w:val="00A76892"/>
    <w:rsid w:val="00AA30B3"/>
    <w:rsid w:val="00AA5724"/>
    <w:rsid w:val="00AA7674"/>
    <w:rsid w:val="00AC4945"/>
    <w:rsid w:val="00AF6165"/>
    <w:rsid w:val="00B0336E"/>
    <w:rsid w:val="00B66FDD"/>
    <w:rsid w:val="00B67862"/>
    <w:rsid w:val="00B83F2C"/>
    <w:rsid w:val="00BC68E6"/>
    <w:rsid w:val="00BD0668"/>
    <w:rsid w:val="00BE5203"/>
    <w:rsid w:val="00C227B7"/>
    <w:rsid w:val="00C243A7"/>
    <w:rsid w:val="00C612D1"/>
    <w:rsid w:val="00C70AA5"/>
    <w:rsid w:val="00CA3CE5"/>
    <w:rsid w:val="00CE0B0D"/>
    <w:rsid w:val="00CE5831"/>
    <w:rsid w:val="00D35185"/>
    <w:rsid w:val="00D73BF5"/>
    <w:rsid w:val="00D82BEE"/>
    <w:rsid w:val="00DD53A5"/>
    <w:rsid w:val="00DE77C6"/>
    <w:rsid w:val="00E01DD9"/>
    <w:rsid w:val="00E14F92"/>
    <w:rsid w:val="00E435C4"/>
    <w:rsid w:val="00E51518"/>
    <w:rsid w:val="00E838A1"/>
    <w:rsid w:val="00EB5180"/>
    <w:rsid w:val="00ED2BF7"/>
    <w:rsid w:val="00F66733"/>
    <w:rsid w:val="00F92A04"/>
    <w:rsid w:val="00F96389"/>
    <w:rsid w:val="00FC3AAA"/>
    <w:rsid w:val="00FD1A06"/>
    <w:rsid w:val="00FD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1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116"/>
  </w:style>
  <w:style w:type="paragraph" w:styleId="Fuzeile">
    <w:name w:val="footer"/>
    <w:basedOn w:val="Standard"/>
    <w:link w:val="Fu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116"/>
  </w:style>
  <w:style w:type="paragraph" w:styleId="Listenabsatz">
    <w:name w:val="List Paragraph"/>
    <w:basedOn w:val="Standard"/>
    <w:uiPriority w:val="34"/>
    <w:qFormat/>
    <w:rsid w:val="001801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3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456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41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411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4116"/>
  </w:style>
  <w:style w:type="paragraph" w:styleId="Fuzeile">
    <w:name w:val="footer"/>
    <w:basedOn w:val="Standard"/>
    <w:link w:val="FuzeileZchn"/>
    <w:uiPriority w:val="99"/>
    <w:unhideWhenUsed/>
    <w:rsid w:val="0002411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4116"/>
  </w:style>
  <w:style w:type="paragraph" w:styleId="Listenabsatz">
    <w:name w:val="List Paragraph"/>
    <w:basedOn w:val="Standard"/>
    <w:uiPriority w:val="34"/>
    <w:qFormat/>
    <w:rsid w:val="001801F4"/>
    <w:pPr>
      <w:ind w:left="720"/>
      <w:contextualSpacing/>
    </w:pPr>
  </w:style>
  <w:style w:type="table" w:styleId="Tabellenraster">
    <w:name w:val="Table Grid"/>
    <w:basedOn w:val="NormaleTabelle"/>
    <w:uiPriority w:val="59"/>
    <w:rsid w:val="00E435C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5456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694912AA.dotm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Weilheim-Schongau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Seif, Annika</dc:creator>
  <cp:lastModifiedBy>Seif, Annika</cp:lastModifiedBy>
  <cp:revision>2</cp:revision>
  <cp:lastPrinted>2013-10-31T14:30:00Z</cp:lastPrinted>
  <dcterms:created xsi:type="dcterms:W3CDTF">2013-11-11T15:01:00Z</dcterms:created>
  <dcterms:modified xsi:type="dcterms:W3CDTF">2013-11-11T15:01:00Z</dcterms:modified>
</cp:coreProperties>
</file>